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014B0DBF" w:rsidR="00CD36CF" w:rsidRDefault="008571D5" w:rsidP="00CD36CF">
      <w:pPr>
        <w:pStyle w:val="TitlePageSession"/>
      </w:pPr>
      <w:r>
        <w:t>20</w:t>
      </w:r>
      <w:r w:rsidR="001A22A5">
        <w:t>2</w:t>
      </w:r>
      <w:r w:rsidR="000E3E95">
        <w:t>1</w:t>
      </w:r>
      <w:r w:rsidR="00CD36CF">
        <w:t xml:space="preserve"> </w:t>
      </w:r>
      <w:r w:rsidR="006E19A4">
        <w:t xml:space="preserve">third extraordinary </w:t>
      </w:r>
      <w:r w:rsidR="00CD36CF">
        <w:t>session</w:t>
      </w:r>
    </w:p>
    <w:p w14:paraId="560DDCF1" w14:textId="24BE636F" w:rsidR="00CD36CF" w:rsidRDefault="00F13F53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39378E">
            <w:t>Introduced</w:t>
          </w:r>
        </w:sdtContent>
      </w:sdt>
    </w:p>
    <w:p w14:paraId="6CE1FF1C" w14:textId="38418CEF" w:rsidR="00CD36CF" w:rsidRDefault="00F13F53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F554D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338</w:t>
          </w:r>
        </w:sdtContent>
      </w:sdt>
    </w:p>
    <w:p w14:paraId="3504D526" w14:textId="343CEFF4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0F554D">
            <w:t>Delegates Hanshaw (Mr. Speaker) and Skaff</w:t>
          </w:r>
          <w:r w:rsidR="0039378E">
            <w:br/>
            <w:t>By Request of the executive</w:t>
          </w:r>
        </w:sdtContent>
      </w:sdt>
    </w:p>
    <w:p w14:paraId="1571F5F0" w14:textId="2528CC40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39378E">
            <w:t>Introduced</w:t>
          </w:r>
          <w:r w:rsidR="00F13F53">
            <w:t xml:space="preserve"> October 15, 2021</w:t>
          </w:r>
          <w:r w:rsidR="0039378E">
            <w:t>; Referred to the</w:t>
          </w:r>
          <w:r w:rsidR="0039378E">
            <w:br/>
            <w:t>Committee on</w:t>
          </w:r>
          <w:r w:rsidR="00F13F53">
            <w:t xml:space="preserve"> Finance</w:t>
          </w:r>
        </w:sdtContent>
      </w:sdt>
      <w:r>
        <w:t>]</w:t>
      </w:r>
    </w:p>
    <w:p w14:paraId="4FF4B794" w14:textId="5F5EEC31" w:rsidR="00C579C3" w:rsidRDefault="0000526A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>federal monies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6E19A4">
        <w:t>2</w:t>
      </w:r>
      <w:r w:rsidR="00DD16EF">
        <w:t xml:space="preserve">, to the </w:t>
      </w:r>
      <w:r w:rsidR="006E19A4">
        <w:t>Governor’s Office</w:t>
      </w:r>
      <w:r w:rsidR="00441EDC" w:rsidRPr="00441EDC">
        <w:t xml:space="preserve">, </w:t>
      </w:r>
      <w:r w:rsidR="006E19A4">
        <w:t>Coronavirus State Fiscal Recovery Fund</w:t>
      </w:r>
      <w:r w:rsidR="008571D5">
        <w:t>, fund 8</w:t>
      </w:r>
      <w:r w:rsidR="006E19A4">
        <w:t>823</w:t>
      </w:r>
      <w:r w:rsidR="008571D5">
        <w:t>, fiscal year 20</w:t>
      </w:r>
      <w:r w:rsidR="00875966">
        <w:t>2</w:t>
      </w:r>
      <w:r w:rsidR="006E19A4">
        <w:t>2</w:t>
      </w:r>
      <w:r w:rsidR="00332B5B" w:rsidRPr="00C579C3">
        <w:t xml:space="preserve">, organization </w:t>
      </w:r>
      <w:r w:rsidR="00332B5B">
        <w:t>0</w:t>
      </w:r>
      <w:r w:rsidR="006E19A4">
        <w:t>100</w:t>
      </w:r>
      <w:r w:rsidR="00332B5B">
        <w:t>,</w:t>
      </w:r>
      <w:r w:rsidR="00875966">
        <w:t xml:space="preserve"> </w:t>
      </w:r>
      <w:r w:rsidR="006E19A4" w:rsidRPr="00C579C3">
        <w:t>by supplementing and amending</w:t>
      </w:r>
      <w:r w:rsidR="006E19A4">
        <w:t xml:space="preserve"> Chapter 11, Acts of the Legislature, Regular Session, 2021, known as the budget bill for the fiscal year ending June 30, 2022</w:t>
      </w:r>
      <w:r w:rsidR="006E19A4" w:rsidRPr="00C579C3">
        <w:t>.</w:t>
      </w:r>
    </w:p>
    <w:p w14:paraId="7A3375DD" w14:textId="49BB7459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>fiscal year ending June 30, 20</w:t>
      </w:r>
      <w:r w:rsidR="00875966">
        <w:t>2</w:t>
      </w:r>
      <w:r w:rsidR="006E19A4">
        <w:t>2</w:t>
      </w:r>
      <w:r w:rsidR="00DD16EF">
        <w:t xml:space="preserve"> which </w:t>
      </w:r>
      <w:r w:rsidR="006E19A4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348D6AB" w14:textId="64151675" w:rsidR="006E19A4" w:rsidRDefault="006E19A4" w:rsidP="006E19A4">
      <w:pPr>
        <w:pStyle w:val="SectionBody"/>
      </w:pPr>
      <w:r>
        <w:t>That Chapter 11, Acts of the Legislature, Regular Session, 2021, known as the budget bill, be supplemented and amended by adding a new item of appropriation to Title II, Section 6 thereof, the following: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77777777" w:rsidR="00332B5B" w:rsidRPr="00C579C3" w:rsidRDefault="00332B5B" w:rsidP="00332B5B">
      <w:pPr>
        <w:pStyle w:val="SectionHeading"/>
        <w:suppressLineNumbers w:val="0"/>
        <w:ind w:firstLine="0"/>
      </w:pPr>
      <w:r>
        <w:t>Sec. 6. Appropriations of federal funds.</w:t>
      </w:r>
    </w:p>
    <w:p w14:paraId="5F674467" w14:textId="7239D60F" w:rsidR="00332B5B" w:rsidRDefault="00332B5B" w:rsidP="00332B5B">
      <w:pPr>
        <w:pStyle w:val="ChapterHeading"/>
        <w:suppressLineNumbers w:val="0"/>
      </w:pPr>
      <w:r>
        <w:t xml:space="preserve"> </w:t>
      </w:r>
      <w:r w:rsidR="006E19A4">
        <w:t>executive</w:t>
      </w:r>
    </w:p>
    <w:p w14:paraId="1ECC1D8D" w14:textId="77777777" w:rsidR="006E19A4" w:rsidRDefault="00BE2F9A" w:rsidP="00332B5B">
      <w:pPr>
        <w:pStyle w:val="ItemNumber"/>
      </w:pPr>
      <w:r>
        <w:t>3</w:t>
      </w:r>
      <w:r w:rsidR="006E19A4">
        <w:t>26a</w:t>
      </w:r>
      <w:r w:rsidR="00332B5B" w:rsidRPr="00F00CE0">
        <w:t xml:space="preserve"> – </w:t>
      </w:r>
      <w:r w:rsidR="006E19A4">
        <w:t>Governor’s Office</w:t>
      </w:r>
    </w:p>
    <w:p w14:paraId="17B81F21" w14:textId="0BB8DA83" w:rsidR="00332B5B" w:rsidRDefault="006E19A4" w:rsidP="00332B5B">
      <w:pPr>
        <w:pStyle w:val="ItemNumber"/>
      </w:pPr>
      <w:r>
        <w:t>Coronavirus State Fiscal Recovery Fund</w:t>
      </w:r>
      <w:r w:rsidR="00332B5B">
        <w:t xml:space="preserve"> </w:t>
      </w:r>
    </w:p>
    <w:p w14:paraId="0D8EE432" w14:textId="73A04B40" w:rsidR="00332B5B" w:rsidRDefault="00332B5B" w:rsidP="00332B5B">
      <w:pPr>
        <w:pStyle w:val="Codecitation"/>
      </w:pPr>
      <w:r>
        <w:t xml:space="preserve"> (</w:t>
      </w:r>
      <w:r w:rsidRPr="009662D9">
        <w:t xml:space="preserve">WV Code </w:t>
      </w:r>
      <w:r w:rsidR="006E19A4">
        <w:t>Chapter 5</w:t>
      </w:r>
      <w:r w:rsidRPr="00613744">
        <w:t>)</w:t>
      </w:r>
    </w:p>
    <w:p w14:paraId="3DD51646" w14:textId="689A8D06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6E19A4">
        <w:rPr>
          <w:u w:val="single"/>
        </w:rPr>
        <w:t>823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6E19A4">
        <w:rPr>
          <w:u w:val="single"/>
        </w:rPr>
        <w:t>2</w:t>
      </w:r>
      <w:r>
        <w:t xml:space="preserve"> Org </w:t>
      </w:r>
      <w:r>
        <w:rPr>
          <w:u w:val="single"/>
        </w:rPr>
        <w:t>0</w:t>
      </w:r>
      <w:r w:rsidR="006E19A4">
        <w:rPr>
          <w:u w:val="single"/>
        </w:rPr>
        <w:t>100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r w:rsidR="00BA593A">
        <w:t>priation</w:t>
      </w:r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767DA981" w14:textId="5B3D237A" w:rsidR="00646A8D" w:rsidRDefault="006E19A4" w:rsidP="00190A37">
      <w:pPr>
        <w:pStyle w:val="SupplementalText"/>
      </w:pPr>
      <w:r>
        <w:t>1</w:t>
      </w:r>
      <w:r w:rsidR="00332B5B">
        <w:tab/>
      </w:r>
      <w:r>
        <w:t>Directed Transfer</w:t>
      </w:r>
      <w:r w:rsidR="00646A8D">
        <w:tab/>
      </w:r>
      <w:r w:rsidR="00646A8D">
        <w:tab/>
      </w:r>
      <w:r>
        <w:t>70000</w:t>
      </w:r>
      <w:r w:rsidR="00332B5B">
        <w:tab/>
      </w:r>
      <w:r w:rsidR="00E3172D">
        <w:t>$</w:t>
      </w:r>
      <w:r w:rsidR="00332B5B">
        <w:tab/>
      </w:r>
      <w:r>
        <w:t>90,000,000</w:t>
      </w:r>
    </w:p>
    <w:p w14:paraId="5386F5C8" w14:textId="07E9AE32" w:rsidR="006E19A4" w:rsidRDefault="006E19A4" w:rsidP="00190A37">
      <w:pPr>
        <w:pStyle w:val="SupplementalText"/>
      </w:pPr>
      <w:r>
        <w:tab/>
        <w:t xml:space="preserve">The above appropriation for Directed Transfer (fund 8823, appropriation 70000) shall be transferred to the Department of Economic Development (fund </w:t>
      </w:r>
      <w:r w:rsidR="008475E6">
        <w:t>3160)</w:t>
      </w:r>
      <w:r w:rsidR="00D96DC4">
        <w:t>.</w:t>
      </w:r>
    </w:p>
    <w:p w14:paraId="11E325C9" w14:textId="77777777" w:rsidR="006E19A4" w:rsidRDefault="006E19A4" w:rsidP="00190A37">
      <w:pPr>
        <w:pStyle w:val="SupplementalText"/>
      </w:pPr>
    </w:p>
    <w:p w14:paraId="56BF34C9" w14:textId="207C4A5A" w:rsidR="006865E9" w:rsidRPr="00303684" w:rsidRDefault="00CF1DCA" w:rsidP="00913C51">
      <w:pPr>
        <w:pStyle w:val="Note"/>
      </w:pPr>
      <w:r>
        <w:lastRenderedPageBreak/>
        <w:t>NOTE: The</w:t>
      </w:r>
      <w:r w:rsidR="006865E9">
        <w:t xml:space="preserve"> purpose of </w:t>
      </w:r>
      <w:r w:rsidR="00257F43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1128D1">
        <w:t>increase</w:t>
      </w:r>
      <w:r w:rsidR="001D2C85">
        <w:t xml:space="preserve"> </w:t>
      </w:r>
      <w:r w:rsidR="000E3E95">
        <w:t xml:space="preserve">an </w:t>
      </w:r>
      <w:r w:rsidR="00875966">
        <w:t xml:space="preserve">existing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6E19A4">
        <w:t>2</w:t>
      </w:r>
      <w:r w:rsidR="00913C51" w:rsidRPr="00913C51">
        <w:t>.</w:t>
      </w:r>
    </w:p>
    <w:sectPr w:rsidR="006865E9" w:rsidRPr="00303684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16A0" w14:textId="77777777" w:rsidR="00CB248A" w:rsidRPr="00B844FE" w:rsidRDefault="00CB248A" w:rsidP="00B844FE">
      <w:r>
        <w:separator/>
      </w:r>
    </w:p>
  </w:endnote>
  <w:endnote w:type="continuationSeparator" w:id="0">
    <w:p w14:paraId="1916C45C" w14:textId="77777777" w:rsidR="00CB248A" w:rsidRPr="00B844FE" w:rsidRDefault="00CB248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5182" w14:textId="77777777" w:rsidR="000F554D" w:rsidRDefault="000F554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261AE994" w:rsidR="003B06EC" w:rsidRDefault="000F554D" w:rsidP="00DF199D">
        <w:pPr>
          <w:pStyle w:val="Footer"/>
          <w:jc w:val="center"/>
        </w:pPr>
        <w:r>
          <w:t>2</w:t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45E2" w14:textId="77777777" w:rsidR="00CB248A" w:rsidRPr="00B844FE" w:rsidRDefault="00CB248A" w:rsidP="00B844FE">
      <w:r>
        <w:separator/>
      </w:r>
    </w:p>
  </w:footnote>
  <w:footnote w:type="continuationSeparator" w:id="0">
    <w:p w14:paraId="41C50234" w14:textId="77777777" w:rsidR="00CB248A" w:rsidRPr="00B844FE" w:rsidRDefault="00CB248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F13F53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6CF7801B" w:rsidR="00C33014" w:rsidRPr="00C33014" w:rsidRDefault="0039378E" w:rsidP="00C33014">
    <w:pPr>
      <w:pStyle w:val="HeaderStyle"/>
    </w:pPr>
    <w:r>
      <w:t xml:space="preserve">Intro </w:t>
    </w:r>
    <w:r w:rsidR="000F554D">
      <w:t>H</w:t>
    </w:r>
    <w:r>
      <w:t>B</w:t>
    </w:r>
    <w:r>
      <w:tab/>
    </w:r>
    <w:r w:rsidR="00C33014">
      <w:tab/>
    </w:r>
    <w:r w:rsidRPr="0039378E">
      <w:t>202136077H</w:t>
    </w:r>
    <w:r w:rsidR="003E579B">
      <w:t xml:space="preserve"> </w:t>
    </w:r>
    <w:r w:rsidR="000F554D" w:rsidRPr="000F554D">
      <w:t>202136076S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17638093" w:rsidR="002A0269" w:rsidRPr="002A0269" w:rsidRDefault="0039378E" w:rsidP="00B844FE">
    <w:pPr>
      <w:pStyle w:val="HeaderStyle"/>
    </w:pPr>
    <w:r>
      <w:tab/>
    </w:r>
    <w:r w:rsidR="00C33014">
      <w:tab/>
    </w:r>
    <w:r>
      <w:rPr>
        <w:rStyle w:val="HeaderStyleChar"/>
      </w:rPr>
      <w:t>202136077H</w:t>
    </w:r>
    <w:r w:rsidR="000F554D">
      <w:rPr>
        <w:rStyle w:val="HeaderStyleChar"/>
      </w:rPr>
      <w:t xml:space="preserve"> </w:t>
    </w:r>
    <w:r w:rsidR="000F554D" w:rsidRPr="000F554D">
      <w:rPr>
        <w:rStyle w:val="HeaderStyleChar"/>
      </w:rPr>
      <w:t>202136076S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85D22"/>
    <w:rsid w:val="000A2D92"/>
    <w:rsid w:val="000C5C77"/>
    <w:rsid w:val="000D1B85"/>
    <w:rsid w:val="000E3E95"/>
    <w:rsid w:val="000E4CB5"/>
    <w:rsid w:val="000F554D"/>
    <w:rsid w:val="0010070F"/>
    <w:rsid w:val="001128D1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57F43"/>
    <w:rsid w:val="0027011C"/>
    <w:rsid w:val="00274200"/>
    <w:rsid w:val="00291955"/>
    <w:rsid w:val="002A0269"/>
    <w:rsid w:val="002A14C6"/>
    <w:rsid w:val="002D3FFB"/>
    <w:rsid w:val="00303684"/>
    <w:rsid w:val="0030622E"/>
    <w:rsid w:val="00314854"/>
    <w:rsid w:val="00320CD1"/>
    <w:rsid w:val="00332B5B"/>
    <w:rsid w:val="00387D81"/>
    <w:rsid w:val="0039378E"/>
    <w:rsid w:val="003B06EC"/>
    <w:rsid w:val="003E579B"/>
    <w:rsid w:val="00422298"/>
    <w:rsid w:val="00437BD2"/>
    <w:rsid w:val="00441EDC"/>
    <w:rsid w:val="0049386C"/>
    <w:rsid w:val="004966EB"/>
    <w:rsid w:val="004A202F"/>
    <w:rsid w:val="004C13DD"/>
    <w:rsid w:val="004E3441"/>
    <w:rsid w:val="00520750"/>
    <w:rsid w:val="005A5366"/>
    <w:rsid w:val="006057A9"/>
    <w:rsid w:val="00613744"/>
    <w:rsid w:val="00615EA2"/>
    <w:rsid w:val="00637E73"/>
    <w:rsid w:val="00646A8D"/>
    <w:rsid w:val="006865E9"/>
    <w:rsid w:val="00691F3E"/>
    <w:rsid w:val="00694BFB"/>
    <w:rsid w:val="006A106B"/>
    <w:rsid w:val="006D4036"/>
    <w:rsid w:val="006D617D"/>
    <w:rsid w:val="006E19A4"/>
    <w:rsid w:val="006E42E4"/>
    <w:rsid w:val="006F05E0"/>
    <w:rsid w:val="00720C39"/>
    <w:rsid w:val="0072396D"/>
    <w:rsid w:val="007347CA"/>
    <w:rsid w:val="007471F2"/>
    <w:rsid w:val="0075775F"/>
    <w:rsid w:val="007C78E9"/>
    <w:rsid w:val="007F1CF5"/>
    <w:rsid w:val="00834EDE"/>
    <w:rsid w:val="008475E6"/>
    <w:rsid w:val="008571D5"/>
    <w:rsid w:val="00866AD8"/>
    <w:rsid w:val="00866F40"/>
    <w:rsid w:val="00870DEC"/>
    <w:rsid w:val="008736AA"/>
    <w:rsid w:val="00875966"/>
    <w:rsid w:val="008D275D"/>
    <w:rsid w:val="008D49DE"/>
    <w:rsid w:val="008F66F4"/>
    <w:rsid w:val="00913C51"/>
    <w:rsid w:val="00934769"/>
    <w:rsid w:val="009662D9"/>
    <w:rsid w:val="00980327"/>
    <w:rsid w:val="00980801"/>
    <w:rsid w:val="0098653C"/>
    <w:rsid w:val="009F1067"/>
    <w:rsid w:val="00A05D83"/>
    <w:rsid w:val="00A31E01"/>
    <w:rsid w:val="00A5016D"/>
    <w:rsid w:val="00A527AD"/>
    <w:rsid w:val="00A718CF"/>
    <w:rsid w:val="00A74F57"/>
    <w:rsid w:val="00A870F4"/>
    <w:rsid w:val="00A940D0"/>
    <w:rsid w:val="00AB4173"/>
    <w:rsid w:val="00AB5376"/>
    <w:rsid w:val="00AE2BAD"/>
    <w:rsid w:val="00AE48A0"/>
    <w:rsid w:val="00B16F25"/>
    <w:rsid w:val="00B24422"/>
    <w:rsid w:val="00B62FA2"/>
    <w:rsid w:val="00B80C20"/>
    <w:rsid w:val="00B844FE"/>
    <w:rsid w:val="00BA593A"/>
    <w:rsid w:val="00BC562B"/>
    <w:rsid w:val="00BE2F9A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B248A"/>
    <w:rsid w:val="00CD12CB"/>
    <w:rsid w:val="00CD36CF"/>
    <w:rsid w:val="00CF1DCA"/>
    <w:rsid w:val="00D14CA1"/>
    <w:rsid w:val="00D579FC"/>
    <w:rsid w:val="00D73071"/>
    <w:rsid w:val="00D8386E"/>
    <w:rsid w:val="00D96DC4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E1E69"/>
    <w:rsid w:val="00EE70CB"/>
    <w:rsid w:val="00EE7C17"/>
    <w:rsid w:val="00F00CE0"/>
    <w:rsid w:val="00F13F53"/>
    <w:rsid w:val="00F41CA2"/>
    <w:rsid w:val="00F62EFB"/>
    <w:rsid w:val="00F662DA"/>
    <w:rsid w:val="00F939A4"/>
    <w:rsid w:val="00FA7B09"/>
    <w:rsid w:val="00FD4081"/>
    <w:rsid w:val="00FE067E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77243C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958B-09B8-46C8-BBAC-224353E4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5</cp:revision>
  <cp:lastPrinted>2020-02-20T15:10:00Z</cp:lastPrinted>
  <dcterms:created xsi:type="dcterms:W3CDTF">2021-10-14T21:32:00Z</dcterms:created>
  <dcterms:modified xsi:type="dcterms:W3CDTF">2021-10-15T13:08:00Z</dcterms:modified>
</cp:coreProperties>
</file>